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77" w:rsidRPr="002077EB" w:rsidRDefault="00224877" w:rsidP="0050202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2077EB">
        <w:rPr>
          <w:rFonts w:ascii="Verdana" w:hAnsi="Verdana" w:cs="Verdana"/>
          <w:b/>
          <w:bCs/>
          <w:sz w:val="20"/>
          <w:szCs w:val="20"/>
        </w:rPr>
        <w:t>Scheda tecnica</w:t>
      </w:r>
    </w:p>
    <w:p w:rsidR="00224877" w:rsidRPr="002077EB" w:rsidRDefault="00224877" w:rsidP="0050202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224877" w:rsidRPr="002077EB" w:rsidRDefault="00224877" w:rsidP="0050202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2077EB">
        <w:rPr>
          <w:rFonts w:ascii="Verdana" w:hAnsi="Verdana" w:cs="Verdana"/>
          <w:b/>
          <w:bCs/>
          <w:sz w:val="20"/>
          <w:szCs w:val="20"/>
        </w:rPr>
        <w:t>Modelroll</w:t>
      </w:r>
    </w:p>
    <w:p w:rsidR="00224877" w:rsidRPr="002077EB" w:rsidRDefault="00224877" w:rsidP="00502026">
      <w:pPr>
        <w:jc w:val="both"/>
        <w:rPr>
          <w:rFonts w:ascii="Verdana" w:hAnsi="Verdana" w:cs="Verdana"/>
          <w:sz w:val="20"/>
          <w:szCs w:val="20"/>
        </w:rPr>
      </w:pPr>
    </w:p>
    <w:p w:rsidR="00224877" w:rsidRPr="002077EB" w:rsidRDefault="00224877" w:rsidP="00502026">
      <w:pPr>
        <w:jc w:val="both"/>
        <w:rPr>
          <w:rFonts w:ascii="Verdana" w:hAnsi="Verdana" w:cs="Verdana"/>
          <w:sz w:val="20"/>
          <w:szCs w:val="20"/>
        </w:rPr>
      </w:pPr>
      <w:r w:rsidRPr="002077EB">
        <w:rPr>
          <w:rFonts w:ascii="Verdana" w:hAnsi="Verdana" w:cs="Verdana"/>
          <w:sz w:val="20"/>
          <w:szCs w:val="20"/>
        </w:rPr>
        <w:t xml:space="preserve">Lamelle in alluminio sezione </w:t>
      </w:r>
      <w:smartTag w:uri="urn:schemas-microsoft-com:office:smarttags" w:element="metricconverter">
        <w:smartTagPr>
          <w:attr w:name="ProductID" w:val="58 mm"/>
        </w:smartTagPr>
        <w:r w:rsidRPr="002077EB">
          <w:rPr>
            <w:rFonts w:ascii="Verdana" w:hAnsi="Verdana" w:cs="Verdana"/>
            <w:sz w:val="20"/>
            <w:szCs w:val="20"/>
          </w:rPr>
          <w:t>58 mm</w:t>
        </w:r>
      </w:smartTag>
      <w:r w:rsidRPr="002077EB">
        <w:rPr>
          <w:rFonts w:ascii="Verdana" w:hAnsi="Verdana" w:cs="Verdana"/>
          <w:sz w:val="20"/>
          <w:szCs w:val="20"/>
        </w:rPr>
        <w:t>. di forma concava, ricavate da profilatura di nostra verniciatura in lega di alluminio spessore mm. 4,5/10 con supporti laterali in ZAMA fissati su ambo i lati, ogni lamella incorpora nel bordo esterno una guarnizione che limita l'ingresso della luce ed assicura una chiusura silenziosa, nastri di orientamento e sollevamento in acciaio inox. Cavallotti di fissaggio lamelle ai nastri di orientamento e sollevamento in acciaio inox, terminale in alluminio estruso anodizzato naturale con cerniera in acciaio inox e squadrette laterali in materiale plastico, guide in allumino estruso anodizzato naturale sezione 32x20 con</w:t>
      </w:r>
    </w:p>
    <w:p w:rsidR="00224877" w:rsidRPr="002077EB" w:rsidRDefault="00224877" w:rsidP="00502026">
      <w:pPr>
        <w:jc w:val="both"/>
        <w:rPr>
          <w:rFonts w:ascii="Verdana" w:hAnsi="Verdana" w:cs="Verdana"/>
          <w:sz w:val="20"/>
          <w:szCs w:val="20"/>
        </w:rPr>
      </w:pPr>
      <w:r w:rsidRPr="002077EB">
        <w:rPr>
          <w:rFonts w:ascii="Verdana" w:hAnsi="Verdana" w:cs="Verdana"/>
          <w:sz w:val="20"/>
          <w:szCs w:val="20"/>
        </w:rPr>
        <w:t>guarnizioni antirumore in materiale plastico, rullo di avvolgimento in acciaio zincato diametro 70mm. con supporti standard di ancoraggio.</w:t>
      </w:r>
    </w:p>
    <w:p w:rsidR="00224877" w:rsidRPr="002077EB" w:rsidRDefault="00224877" w:rsidP="00502026">
      <w:pPr>
        <w:jc w:val="both"/>
        <w:rPr>
          <w:rFonts w:ascii="Verdana" w:hAnsi="Verdana" w:cs="Verdana"/>
          <w:sz w:val="20"/>
          <w:szCs w:val="20"/>
        </w:rPr>
      </w:pPr>
      <w:r w:rsidRPr="002077EB">
        <w:rPr>
          <w:rFonts w:ascii="Verdana" w:hAnsi="Verdana" w:cs="Verdana"/>
          <w:sz w:val="20"/>
          <w:szCs w:val="20"/>
        </w:rPr>
        <w:t>Viteria esclusa ns. fornitura.</w:t>
      </w:r>
    </w:p>
    <w:p w:rsidR="00224877" w:rsidRPr="002077EB" w:rsidRDefault="00224877" w:rsidP="00502026">
      <w:pPr>
        <w:jc w:val="both"/>
        <w:rPr>
          <w:rFonts w:ascii="Verdana" w:hAnsi="Verdana" w:cs="Verdana"/>
          <w:sz w:val="20"/>
          <w:szCs w:val="20"/>
        </w:rPr>
      </w:pPr>
    </w:p>
    <w:p w:rsidR="00224877" w:rsidRPr="002077EB" w:rsidRDefault="00224877" w:rsidP="0050202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2077EB">
        <w:rPr>
          <w:rFonts w:ascii="Verdana" w:hAnsi="Verdana" w:cs="Verdana"/>
          <w:b/>
          <w:bCs/>
          <w:sz w:val="20"/>
          <w:szCs w:val="20"/>
        </w:rPr>
        <w:t xml:space="preserve">Tipi di comando: </w:t>
      </w:r>
    </w:p>
    <w:p w:rsidR="00224877" w:rsidRPr="002077EB" w:rsidRDefault="00224877" w:rsidP="00502026">
      <w:pPr>
        <w:jc w:val="both"/>
        <w:rPr>
          <w:rFonts w:ascii="Verdana" w:hAnsi="Verdana" w:cs="Verdana"/>
          <w:sz w:val="20"/>
          <w:szCs w:val="20"/>
        </w:rPr>
      </w:pPr>
      <w:r w:rsidRPr="002077EB">
        <w:rPr>
          <w:rFonts w:ascii="Verdana" w:hAnsi="Verdana" w:cs="Verdana"/>
          <w:sz w:val="20"/>
          <w:szCs w:val="20"/>
        </w:rPr>
        <w:t xml:space="preserve">Motore tubolare 230 Volt 50 Hz </w:t>
      </w:r>
      <w:r>
        <w:rPr>
          <w:rFonts w:ascii="Verdana" w:hAnsi="Verdana" w:cs="Verdana"/>
          <w:sz w:val="20"/>
          <w:szCs w:val="20"/>
        </w:rPr>
        <w:t xml:space="preserve">con cavo di alimentazione da </w:t>
      </w:r>
      <w:r w:rsidRPr="002077EB">
        <w:rPr>
          <w:rFonts w:ascii="Verdana" w:hAnsi="Verdana" w:cs="Verdana"/>
          <w:sz w:val="20"/>
          <w:szCs w:val="20"/>
        </w:rPr>
        <w:t>2,5</w:t>
      </w:r>
      <w:r>
        <w:rPr>
          <w:rFonts w:ascii="Verdana" w:hAnsi="Verdana" w:cs="Verdana"/>
          <w:sz w:val="20"/>
          <w:szCs w:val="20"/>
        </w:rPr>
        <w:t>m</w:t>
      </w:r>
      <w:r w:rsidRPr="002077EB">
        <w:rPr>
          <w:rFonts w:ascii="Verdana" w:hAnsi="Verdana" w:cs="Verdana"/>
          <w:sz w:val="20"/>
          <w:szCs w:val="20"/>
        </w:rPr>
        <w:t>.</w:t>
      </w:r>
    </w:p>
    <w:p w:rsidR="00224877" w:rsidRPr="002077EB" w:rsidRDefault="00224877" w:rsidP="00502026">
      <w:pPr>
        <w:jc w:val="both"/>
        <w:rPr>
          <w:rFonts w:ascii="Verdana" w:hAnsi="Verdana" w:cs="Verdana"/>
          <w:sz w:val="20"/>
          <w:szCs w:val="20"/>
        </w:rPr>
      </w:pPr>
    </w:p>
    <w:p w:rsidR="00224877" w:rsidRPr="002077EB" w:rsidRDefault="00224877" w:rsidP="0050202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2077EB">
        <w:rPr>
          <w:rFonts w:ascii="Verdana" w:hAnsi="Verdana" w:cs="Verdana"/>
          <w:b/>
          <w:bCs/>
          <w:sz w:val="20"/>
          <w:szCs w:val="20"/>
        </w:rPr>
        <w:t>In alternativa:</w:t>
      </w:r>
    </w:p>
    <w:p w:rsidR="00224877" w:rsidRPr="002077EB" w:rsidRDefault="00224877" w:rsidP="00502026">
      <w:pPr>
        <w:jc w:val="both"/>
        <w:rPr>
          <w:rFonts w:ascii="Verdana" w:hAnsi="Verdana" w:cs="Verdana"/>
          <w:sz w:val="20"/>
          <w:szCs w:val="20"/>
        </w:rPr>
      </w:pPr>
      <w:r w:rsidRPr="002077EB">
        <w:rPr>
          <w:rFonts w:ascii="Verdana" w:hAnsi="Verdana" w:cs="Verdana"/>
          <w:sz w:val="20"/>
          <w:szCs w:val="20"/>
        </w:rPr>
        <w:t>Argano con asta di manovra in alluminio anodizzato naturale H = 1540</w:t>
      </w:r>
    </w:p>
    <w:p w:rsidR="00224877" w:rsidRPr="002077EB" w:rsidRDefault="00224877" w:rsidP="00502026">
      <w:pPr>
        <w:jc w:val="both"/>
        <w:rPr>
          <w:rFonts w:ascii="Verdana" w:hAnsi="Verdana" w:cs="Verdana"/>
          <w:sz w:val="20"/>
          <w:szCs w:val="20"/>
        </w:rPr>
      </w:pPr>
    </w:p>
    <w:p w:rsidR="00224877" w:rsidRPr="002077EB" w:rsidRDefault="00224877" w:rsidP="00787F35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2069"/>
        <w:gridCol w:w="2097"/>
      </w:tblGrid>
      <w:tr w:rsidR="00224877" w:rsidRPr="002077EB">
        <w:tc>
          <w:tcPr>
            <w:tcW w:w="5760" w:type="dxa"/>
            <w:gridSpan w:val="3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2077EB">
              <w:rPr>
                <w:rFonts w:ascii="Verdana" w:hAnsi="Verdana" w:cs="Verdana"/>
                <w:b/>
                <w:bCs/>
                <w:color w:val="1F1A17"/>
              </w:rPr>
              <w:t>Dimensioni</w:t>
            </w:r>
          </w:p>
        </w:tc>
      </w:tr>
      <w:tr w:rsidR="00224877" w:rsidRPr="002077EB">
        <w:tc>
          <w:tcPr>
            <w:tcW w:w="1594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1F1A17"/>
              </w:rPr>
            </w:pPr>
          </w:p>
        </w:tc>
        <w:tc>
          <w:tcPr>
            <w:tcW w:w="2069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2077EB">
              <w:rPr>
                <w:rFonts w:ascii="Verdana" w:hAnsi="Verdana" w:cs="Verdana"/>
                <w:b/>
                <w:bCs/>
                <w:color w:val="1F1A17"/>
              </w:rPr>
              <w:t>Minima</w:t>
            </w:r>
          </w:p>
        </w:tc>
        <w:tc>
          <w:tcPr>
            <w:tcW w:w="2097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2077EB">
              <w:rPr>
                <w:rFonts w:ascii="Verdana" w:hAnsi="Verdana" w:cs="Verdana"/>
                <w:b/>
                <w:bCs/>
                <w:color w:val="1F1A17"/>
              </w:rPr>
              <w:t>Massima</w:t>
            </w:r>
          </w:p>
        </w:tc>
      </w:tr>
      <w:tr w:rsidR="00224877" w:rsidRPr="002077EB">
        <w:tc>
          <w:tcPr>
            <w:tcW w:w="1594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1F1A17"/>
              </w:rPr>
            </w:pPr>
            <w:r w:rsidRPr="002077EB">
              <w:rPr>
                <w:rFonts w:ascii="Verdana" w:hAnsi="Verdana" w:cs="Verdana"/>
                <w:b/>
                <w:bCs/>
                <w:color w:val="1F1A17"/>
              </w:rPr>
              <w:t>Larghezza</w:t>
            </w:r>
          </w:p>
        </w:tc>
        <w:tc>
          <w:tcPr>
            <w:tcW w:w="2069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600</w:t>
            </w:r>
          </w:p>
        </w:tc>
        <w:tc>
          <w:tcPr>
            <w:tcW w:w="2097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2500</w:t>
            </w:r>
          </w:p>
        </w:tc>
      </w:tr>
      <w:tr w:rsidR="00224877" w:rsidRPr="002077EB">
        <w:tc>
          <w:tcPr>
            <w:tcW w:w="1594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1F1A17"/>
              </w:rPr>
            </w:pPr>
            <w:r w:rsidRPr="002077EB">
              <w:rPr>
                <w:rFonts w:ascii="Verdana" w:hAnsi="Verdana" w:cs="Verdana"/>
                <w:b/>
                <w:bCs/>
                <w:color w:val="1F1A17"/>
              </w:rPr>
              <w:t>Altezza</w:t>
            </w:r>
          </w:p>
        </w:tc>
        <w:tc>
          <w:tcPr>
            <w:tcW w:w="2069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800</w:t>
            </w:r>
          </w:p>
        </w:tc>
        <w:tc>
          <w:tcPr>
            <w:tcW w:w="2097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3000</w:t>
            </w:r>
          </w:p>
        </w:tc>
      </w:tr>
      <w:tr w:rsidR="00224877" w:rsidRPr="002077EB">
        <w:tc>
          <w:tcPr>
            <w:tcW w:w="1594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1F1A17"/>
              </w:rPr>
            </w:pPr>
            <w:r w:rsidRPr="002077EB">
              <w:rPr>
                <w:rFonts w:ascii="Verdana" w:hAnsi="Verdana" w:cs="Verdana"/>
                <w:b/>
                <w:bCs/>
                <w:color w:val="1F1A17"/>
              </w:rPr>
              <w:t>Superficie</w:t>
            </w:r>
          </w:p>
        </w:tc>
        <w:tc>
          <w:tcPr>
            <w:tcW w:w="2069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-</w:t>
            </w:r>
          </w:p>
        </w:tc>
        <w:tc>
          <w:tcPr>
            <w:tcW w:w="2097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6m²</w:t>
            </w:r>
          </w:p>
        </w:tc>
      </w:tr>
    </w:tbl>
    <w:p w:rsidR="00224877" w:rsidRPr="002077EB" w:rsidRDefault="00224877" w:rsidP="00787F35">
      <w:pPr>
        <w:autoSpaceDE w:val="0"/>
        <w:autoSpaceDN w:val="0"/>
        <w:adjustRightInd w:val="0"/>
        <w:jc w:val="both"/>
        <w:rPr>
          <w:rFonts w:ascii="Verdana" w:hAnsi="Verdana" w:cs="Verdana"/>
          <w:color w:val="1F1A17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880"/>
      </w:tblGrid>
      <w:tr w:rsidR="00224877" w:rsidRPr="002077EB">
        <w:tc>
          <w:tcPr>
            <w:tcW w:w="5760" w:type="dxa"/>
            <w:gridSpan w:val="2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2077EB">
              <w:rPr>
                <w:rFonts w:ascii="Verdana" w:hAnsi="Verdana" w:cs="Verdana"/>
                <w:b/>
                <w:bCs/>
                <w:color w:val="1F1A17"/>
              </w:rPr>
              <w:t>Diametri di avvolgimento</w:t>
            </w:r>
          </w:p>
        </w:tc>
      </w:tr>
      <w:tr w:rsidR="00224877" w:rsidRPr="002077EB"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2077EB">
              <w:rPr>
                <w:rFonts w:ascii="Verdana" w:hAnsi="Verdana" w:cs="Verdana"/>
                <w:b/>
                <w:bCs/>
                <w:color w:val="1F1A17"/>
              </w:rPr>
              <w:t>H Luce</w:t>
            </w:r>
          </w:p>
        </w:tc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1F1A17"/>
              </w:rPr>
            </w:pPr>
            <w:r w:rsidRPr="002077EB">
              <w:rPr>
                <w:rFonts w:ascii="Verdana" w:hAnsi="Verdana" w:cs="Verdana"/>
                <w:b/>
                <w:bCs/>
                <w:color w:val="1F1A17"/>
              </w:rPr>
              <w:t>Ø</w:t>
            </w:r>
          </w:p>
        </w:tc>
      </w:tr>
      <w:tr w:rsidR="00224877" w:rsidRPr="002077EB"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1000</w:t>
            </w:r>
          </w:p>
        </w:tc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140</w:t>
            </w:r>
          </w:p>
        </w:tc>
      </w:tr>
      <w:tr w:rsidR="00224877" w:rsidRPr="002077EB"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1500</w:t>
            </w:r>
          </w:p>
        </w:tc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160</w:t>
            </w:r>
          </w:p>
        </w:tc>
      </w:tr>
      <w:tr w:rsidR="00224877" w:rsidRPr="002077EB"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2000</w:t>
            </w:r>
          </w:p>
        </w:tc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180</w:t>
            </w:r>
          </w:p>
        </w:tc>
      </w:tr>
      <w:tr w:rsidR="00224877" w:rsidRPr="002077EB"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2300</w:t>
            </w:r>
          </w:p>
        </w:tc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190</w:t>
            </w:r>
          </w:p>
        </w:tc>
      </w:tr>
      <w:tr w:rsidR="00224877" w:rsidRPr="002077EB"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2500</w:t>
            </w:r>
          </w:p>
        </w:tc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200</w:t>
            </w:r>
          </w:p>
        </w:tc>
      </w:tr>
      <w:tr w:rsidR="00224877" w:rsidRPr="002077EB"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3000</w:t>
            </w:r>
          </w:p>
        </w:tc>
        <w:tc>
          <w:tcPr>
            <w:tcW w:w="2880" w:type="dxa"/>
          </w:tcPr>
          <w:p w:rsidR="00224877" w:rsidRPr="002077EB" w:rsidRDefault="00224877" w:rsidP="0074711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</w:rPr>
            </w:pPr>
            <w:r w:rsidRPr="002077EB">
              <w:rPr>
                <w:rFonts w:ascii="Verdana" w:hAnsi="Verdana" w:cs="Verdana"/>
                <w:color w:val="1F1A17"/>
              </w:rPr>
              <w:t>230</w:t>
            </w:r>
          </w:p>
        </w:tc>
      </w:tr>
    </w:tbl>
    <w:p w:rsidR="00224877" w:rsidRPr="002077EB" w:rsidRDefault="00224877" w:rsidP="00787F35">
      <w:pPr>
        <w:jc w:val="both"/>
        <w:rPr>
          <w:rFonts w:ascii="Verdana" w:hAnsi="Verdana" w:cs="Verdana"/>
          <w:sz w:val="20"/>
          <w:szCs w:val="20"/>
        </w:rPr>
      </w:pPr>
    </w:p>
    <w:p w:rsidR="00224877" w:rsidRPr="002077EB" w:rsidRDefault="00224877" w:rsidP="0050202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2077EB">
        <w:rPr>
          <w:rFonts w:ascii="Verdana" w:hAnsi="Verdana" w:cs="Verdana"/>
          <w:b/>
          <w:bCs/>
          <w:sz w:val="20"/>
          <w:szCs w:val="20"/>
        </w:rPr>
        <w:t xml:space="preserve">NOTE: </w:t>
      </w:r>
    </w:p>
    <w:p w:rsidR="00224877" w:rsidRPr="002077EB" w:rsidRDefault="00224877" w:rsidP="00502026">
      <w:pPr>
        <w:jc w:val="both"/>
        <w:rPr>
          <w:rFonts w:ascii="Verdana" w:hAnsi="Verdana" w:cs="Verdana"/>
          <w:sz w:val="20"/>
          <w:szCs w:val="20"/>
        </w:rPr>
      </w:pPr>
      <w:r w:rsidRPr="002077EB">
        <w:rPr>
          <w:rFonts w:ascii="Verdana" w:hAnsi="Verdana" w:cs="Verdana"/>
          <w:sz w:val="20"/>
          <w:szCs w:val="20"/>
        </w:rPr>
        <w:t>Normalmente il telo viene fornito con tutte le lamelle orientabili. Per larghezze superiori a mm. 1900 è prevista la lamella portante in estruso di alluminio ed un nastro portante intermedio, per evitare la flessione delle lamelle. Qualsiasi richiesta diversa da quanto riportato sulla presente scheda e sulle schede tecniche allegate, comporterà un aggiornamento nella preventivazione e nella consegna.</w:t>
      </w:r>
    </w:p>
    <w:p w:rsidR="00224877" w:rsidRPr="002077EB" w:rsidRDefault="00224877" w:rsidP="00787F35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sectPr w:rsidR="00224877" w:rsidRPr="002077EB" w:rsidSect="00401FE6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77" w:rsidRDefault="00224877" w:rsidP="00401FE6">
      <w:r>
        <w:separator/>
      </w:r>
    </w:p>
  </w:endnote>
  <w:endnote w:type="continuationSeparator" w:id="0">
    <w:p w:rsidR="00224877" w:rsidRDefault="00224877" w:rsidP="0040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77" w:rsidRDefault="00224877" w:rsidP="00401FE6">
      <w:r>
        <w:separator/>
      </w:r>
    </w:p>
  </w:footnote>
  <w:footnote w:type="continuationSeparator" w:id="0">
    <w:p w:rsidR="00224877" w:rsidRDefault="00224877" w:rsidP="0040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77" w:rsidRDefault="00224877" w:rsidP="00E43A48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0.25pt;height:33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4829"/>
    <w:multiLevelType w:val="hybridMultilevel"/>
    <w:tmpl w:val="41CA71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215C5A"/>
    <w:multiLevelType w:val="hybridMultilevel"/>
    <w:tmpl w:val="47F6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F85823"/>
    <w:multiLevelType w:val="hybridMultilevel"/>
    <w:tmpl w:val="1A20C6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A48"/>
    <w:rsid w:val="00084ADA"/>
    <w:rsid w:val="001D6DC0"/>
    <w:rsid w:val="002077EB"/>
    <w:rsid w:val="00224877"/>
    <w:rsid w:val="00283BA6"/>
    <w:rsid w:val="00296A77"/>
    <w:rsid w:val="002F2823"/>
    <w:rsid w:val="00401FE6"/>
    <w:rsid w:val="004F0632"/>
    <w:rsid w:val="004F4709"/>
    <w:rsid w:val="00502026"/>
    <w:rsid w:val="006662FA"/>
    <w:rsid w:val="0074711A"/>
    <w:rsid w:val="00787F35"/>
    <w:rsid w:val="008A0E65"/>
    <w:rsid w:val="008D72A1"/>
    <w:rsid w:val="00910B2B"/>
    <w:rsid w:val="00A60609"/>
    <w:rsid w:val="00C85F58"/>
    <w:rsid w:val="00C92928"/>
    <w:rsid w:val="00CE76E6"/>
    <w:rsid w:val="00D428A9"/>
    <w:rsid w:val="00DF03E2"/>
    <w:rsid w:val="00E43A48"/>
    <w:rsid w:val="00EC45A2"/>
    <w:rsid w:val="00F32537"/>
    <w:rsid w:val="00FE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F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3A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8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3A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823"/>
    <w:rPr>
      <w:sz w:val="24"/>
      <w:szCs w:val="24"/>
    </w:rPr>
  </w:style>
  <w:style w:type="table" w:styleId="TableGrid">
    <w:name w:val="Table Grid"/>
    <w:basedOn w:val="TableNormal"/>
    <w:uiPriority w:val="99"/>
    <w:rsid w:val="00787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 generica</dc:title>
  <dc:subject/>
  <dc:creator>ute06</dc:creator>
  <cp:keywords/>
  <dc:description/>
  <cp:lastModifiedBy>ute06</cp:lastModifiedBy>
  <cp:revision>2</cp:revision>
  <cp:lastPrinted>2010-09-29T07:01:00Z</cp:lastPrinted>
  <dcterms:created xsi:type="dcterms:W3CDTF">2010-09-29T07:02:00Z</dcterms:created>
  <dcterms:modified xsi:type="dcterms:W3CDTF">2010-09-29T07:02:00Z</dcterms:modified>
</cp:coreProperties>
</file>