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9F" w:rsidRPr="00B2304A" w:rsidRDefault="007F1F9F" w:rsidP="00B2304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B2304A">
        <w:rPr>
          <w:rFonts w:ascii="Verdana" w:hAnsi="Verdana" w:cs="Verdana"/>
          <w:b/>
          <w:bCs/>
          <w:sz w:val="20"/>
          <w:szCs w:val="20"/>
        </w:rPr>
        <w:t>Descrizione per capitolato</w:t>
      </w:r>
    </w:p>
    <w:p w:rsidR="007F1F9F" w:rsidRPr="00B2304A" w:rsidRDefault="007F1F9F" w:rsidP="00B2304A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F1F9F" w:rsidRPr="00B2304A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 w:rsidRPr="00B2304A">
        <w:rPr>
          <w:rFonts w:ascii="Verdana" w:hAnsi="Verdana" w:cs="Verdana"/>
          <w:b/>
          <w:bCs/>
          <w:sz w:val="20"/>
          <w:szCs w:val="20"/>
        </w:rPr>
        <w:t>Modelroll</w:t>
      </w:r>
    </w:p>
    <w:p w:rsidR="007F1F9F" w:rsidRPr="00B2304A" w:rsidRDefault="007F1F9F" w:rsidP="00B2304A">
      <w:pPr>
        <w:jc w:val="both"/>
        <w:rPr>
          <w:rFonts w:ascii="Verdana" w:hAnsi="Verdana" w:cs="Verdana"/>
          <w:sz w:val="20"/>
          <w:szCs w:val="20"/>
        </w:rPr>
      </w:pPr>
    </w:p>
    <w:p w:rsidR="007F1F9F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 w:rsidRPr="00B2304A">
        <w:rPr>
          <w:rFonts w:ascii="Verdana" w:hAnsi="Verdana" w:cs="Verdana"/>
          <w:sz w:val="20"/>
          <w:szCs w:val="20"/>
        </w:rPr>
        <w:t>Persiana avvolgibile MODELROLL con lamelle in lega di alluminio verniciato larghezza mm 58 spessore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 xml:space="preserve">mm </w:t>
      </w:r>
      <w:smartTag w:uri="urn:schemas-microsoft-com:office:smarttags" w:element="time">
        <w:smartTagPr>
          <w:attr w:name="Minute" w:val="45"/>
          <w:attr w:name="Hour" w:val="0"/>
        </w:smartTagPr>
        <w:r w:rsidRPr="00B2304A">
          <w:rPr>
            <w:rFonts w:ascii="Verdana" w:hAnsi="Verdana" w:cs="Verdana"/>
            <w:sz w:val="20"/>
            <w:szCs w:val="20"/>
          </w:rPr>
          <w:t>0.45</w:t>
        </w:r>
      </w:smartTag>
      <w:r>
        <w:rPr>
          <w:rFonts w:ascii="Verdana" w:hAnsi="Verdana" w:cs="Verdana"/>
          <w:sz w:val="20"/>
          <w:szCs w:val="20"/>
        </w:rPr>
        <w:t xml:space="preserve"> di sezione arcuata con n</w:t>
      </w:r>
      <w:r w:rsidRPr="00B2304A">
        <w:rPr>
          <w:rFonts w:ascii="Verdana" w:hAnsi="Verdana" w:cs="Verdana"/>
          <w:sz w:val="20"/>
          <w:szCs w:val="20"/>
        </w:rPr>
        <w:t>ervature longitudinali di irrigidimento e dispositivo automatico per l’orientamento delle lamelle in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>posizione di chiusura.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>Nastri di sollevamento, abbassamento e orientamento in acciaio inox.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>Guide laterali di scorrimento a canale mm 20.5x32x1.2.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>Spiaggiali tubolari in lega UNI 6060 anodizzata al naturale.</w:t>
      </w:r>
    </w:p>
    <w:p w:rsidR="007F1F9F" w:rsidRPr="00B2304A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 w:rsidRPr="00B2304A">
        <w:rPr>
          <w:rFonts w:ascii="Verdana" w:hAnsi="Verdana" w:cs="Verdana"/>
          <w:sz w:val="20"/>
          <w:szCs w:val="20"/>
        </w:rPr>
        <w:t>Squadrette di arresto con tamponi antiurto in P.V.C.</w:t>
      </w:r>
    </w:p>
    <w:p w:rsidR="007F1F9F" w:rsidRPr="00B2304A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 w:rsidRPr="00B2304A">
        <w:rPr>
          <w:rFonts w:ascii="Verdana" w:hAnsi="Verdana" w:cs="Verdana"/>
          <w:sz w:val="20"/>
          <w:szCs w:val="20"/>
        </w:rPr>
        <w:t>Rulli avvolgitori in acciaio zincato completi di supporti normali di ancoraggio a murare.</w:t>
      </w:r>
    </w:p>
    <w:p w:rsidR="007F1F9F" w:rsidRDefault="007F1F9F" w:rsidP="00B2304A">
      <w:pPr>
        <w:jc w:val="both"/>
        <w:rPr>
          <w:rFonts w:ascii="Verdana" w:hAnsi="Verdana" w:cs="Verdana"/>
          <w:sz w:val="20"/>
          <w:szCs w:val="20"/>
        </w:rPr>
      </w:pPr>
    </w:p>
    <w:p w:rsidR="007F1F9F" w:rsidRPr="00434241" w:rsidRDefault="007F1F9F" w:rsidP="00B2304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434241">
        <w:rPr>
          <w:rFonts w:ascii="Verdana" w:hAnsi="Verdana" w:cs="Verdana"/>
          <w:b/>
          <w:bCs/>
          <w:sz w:val="20"/>
          <w:szCs w:val="20"/>
        </w:rPr>
        <w:t xml:space="preserve">Tipi di comando: </w:t>
      </w:r>
    </w:p>
    <w:p w:rsidR="007F1F9F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Argan</w:t>
      </w:r>
      <w:r w:rsidRPr="00B2304A">
        <w:rPr>
          <w:rFonts w:ascii="Verdana" w:hAnsi="Verdana" w:cs="Verdana"/>
          <w:sz w:val="20"/>
          <w:szCs w:val="20"/>
        </w:rPr>
        <w:t>o autofrenante corredato di gruppo finecorsa, aste oscillanti in alluminio</w:t>
      </w:r>
    </w:p>
    <w:p w:rsidR="007F1F9F" w:rsidRPr="00B2304A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 w:rsidRPr="00B2304A">
        <w:rPr>
          <w:rFonts w:ascii="Verdana" w:hAnsi="Verdana" w:cs="Verdana"/>
          <w:sz w:val="20"/>
          <w:szCs w:val="20"/>
        </w:rPr>
        <w:t>anodizzato al naturale e manovelle , placche di rinvio a 45 gradi e ferma aste in P.V.C.</w:t>
      </w:r>
    </w:p>
    <w:p w:rsidR="007F1F9F" w:rsidRPr="00B2304A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 w:rsidRPr="00B2304A">
        <w:rPr>
          <w:rFonts w:ascii="Verdana" w:hAnsi="Verdana" w:cs="Verdana"/>
          <w:sz w:val="20"/>
          <w:szCs w:val="20"/>
        </w:rPr>
        <w:t>rigido.</w:t>
      </w:r>
    </w:p>
    <w:p w:rsidR="007F1F9F" w:rsidRDefault="007F1F9F" w:rsidP="00B2304A">
      <w:pPr>
        <w:jc w:val="both"/>
        <w:rPr>
          <w:rFonts w:ascii="Verdana" w:hAnsi="Verdana" w:cs="Verdana"/>
          <w:sz w:val="20"/>
          <w:szCs w:val="20"/>
        </w:rPr>
      </w:pPr>
    </w:p>
    <w:p w:rsidR="007F1F9F" w:rsidRPr="00434241" w:rsidRDefault="007F1F9F" w:rsidP="00B2304A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434241">
        <w:rPr>
          <w:rFonts w:ascii="Verdana" w:hAnsi="Verdana" w:cs="Verdana"/>
          <w:b/>
          <w:bCs/>
          <w:sz w:val="20"/>
          <w:szCs w:val="20"/>
        </w:rPr>
        <w:t xml:space="preserve">In alternativa: </w:t>
      </w:r>
    </w:p>
    <w:p w:rsidR="007F1F9F" w:rsidRPr="00B2304A" w:rsidRDefault="007F1F9F" w:rsidP="00B2304A">
      <w:pPr>
        <w:jc w:val="both"/>
        <w:rPr>
          <w:rFonts w:ascii="Verdana" w:hAnsi="Verdana" w:cs="Verdana"/>
          <w:sz w:val="20"/>
          <w:szCs w:val="20"/>
        </w:rPr>
      </w:pPr>
      <w:r w:rsidRPr="00B2304A">
        <w:rPr>
          <w:rFonts w:ascii="Verdana" w:hAnsi="Verdana" w:cs="Verdana"/>
          <w:sz w:val="20"/>
          <w:szCs w:val="20"/>
        </w:rPr>
        <w:t>Comando a motoriduttore asincrono monofase 230v- 50Hz, inserito nel rullo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>avvolgimento, grado di protezione IP 44, protezione termica, freno elettromagnetico,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>finecorsa automatici incorporati di arresto superiore ed inferiore del motore, cavo di</w:t>
      </w:r>
      <w:r>
        <w:rPr>
          <w:rFonts w:ascii="Verdana" w:hAnsi="Verdana" w:cs="Verdana"/>
          <w:sz w:val="20"/>
          <w:szCs w:val="20"/>
        </w:rPr>
        <w:t xml:space="preserve"> </w:t>
      </w:r>
      <w:r w:rsidRPr="00B2304A">
        <w:rPr>
          <w:rFonts w:ascii="Verdana" w:hAnsi="Verdana" w:cs="Verdana"/>
          <w:sz w:val="20"/>
          <w:szCs w:val="20"/>
        </w:rPr>
        <w:t>alimentazione.</w:t>
      </w:r>
    </w:p>
    <w:sectPr w:rsidR="007F1F9F" w:rsidRPr="00B2304A" w:rsidSect="007F1F9F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9F" w:rsidRDefault="007F1F9F" w:rsidP="007F1F9F">
      <w:r>
        <w:separator/>
      </w:r>
    </w:p>
  </w:endnote>
  <w:endnote w:type="continuationSeparator" w:id="0">
    <w:p w:rsidR="007F1F9F" w:rsidRDefault="007F1F9F" w:rsidP="007F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9F" w:rsidRDefault="007F1F9F" w:rsidP="007F1F9F">
      <w:r>
        <w:separator/>
      </w:r>
    </w:p>
  </w:footnote>
  <w:footnote w:type="continuationSeparator" w:id="0">
    <w:p w:rsidR="007F1F9F" w:rsidRDefault="007F1F9F" w:rsidP="007F1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9F" w:rsidRDefault="007F1F9F" w:rsidP="00E43A48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0.25pt;height:33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4829"/>
    <w:multiLevelType w:val="hybridMultilevel"/>
    <w:tmpl w:val="41CA71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215C5A"/>
    <w:multiLevelType w:val="hybridMultilevel"/>
    <w:tmpl w:val="47F6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F85823"/>
    <w:multiLevelType w:val="hybridMultilevel"/>
    <w:tmpl w:val="1A20C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A48"/>
    <w:rsid w:val="00434241"/>
    <w:rsid w:val="004F0632"/>
    <w:rsid w:val="004F4709"/>
    <w:rsid w:val="00682423"/>
    <w:rsid w:val="007F1F9F"/>
    <w:rsid w:val="00910B2B"/>
    <w:rsid w:val="00B2304A"/>
    <w:rsid w:val="00C92928"/>
    <w:rsid w:val="00E43A48"/>
    <w:rsid w:val="00E5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C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3A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C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 generica</dc:title>
  <dc:subject/>
  <dc:creator>ute06</dc:creator>
  <cp:keywords/>
  <dc:description/>
  <cp:lastModifiedBy>ute06</cp:lastModifiedBy>
  <cp:revision>2</cp:revision>
  <cp:lastPrinted>2010-09-28T09:07:00Z</cp:lastPrinted>
  <dcterms:created xsi:type="dcterms:W3CDTF">2010-09-28T09:08:00Z</dcterms:created>
  <dcterms:modified xsi:type="dcterms:W3CDTF">2010-09-28T09:08:00Z</dcterms:modified>
</cp:coreProperties>
</file>